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widowControl w:val="0"/>
        <w:wordWrap/>
        <w:adjustRightInd/>
        <w:snapToGrid/>
        <w:spacing w:line="240" w:lineRule="auto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湖北省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人民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陪审员候选人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推荐表</w:t>
      </w:r>
    </w:p>
    <w:bookmarkEnd w:id="0"/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tbl>
      <w:tblPr>
        <w:tblStyle w:val="3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20"/>
        <w:gridCol w:w="225"/>
        <w:gridCol w:w="1050"/>
        <w:gridCol w:w="30"/>
        <w:gridCol w:w="1155"/>
        <w:gridCol w:w="60"/>
        <w:gridCol w:w="1155"/>
        <w:gridCol w:w="135"/>
        <w:gridCol w:w="1080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1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被推荐人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119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本人免冠登记照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1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地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1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婚姻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1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职务职称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1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熟悉专业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有何特长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4549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户口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地址、邮编及联系电话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本人通讯地址、邮编及联系电话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工作单位名称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工作单位地址、邮编及联系电话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推荐单位名称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推荐单位地址、邮编及联系电话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21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个人简历</w:t>
            </w:r>
          </w:p>
        </w:tc>
        <w:tc>
          <w:tcPr>
            <w:tcW w:w="7729" w:type="dxa"/>
            <w:gridSpan w:val="10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21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7729" w:type="dxa"/>
            <w:gridSpan w:val="10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19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主要家庭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成员及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社会关系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319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19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19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19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19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19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19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19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121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被推荐人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729" w:type="dxa"/>
            <w:gridSpan w:val="10"/>
            <w:vAlign w:val="bottom"/>
          </w:tcPr>
          <w:p>
            <w:pPr>
              <w:widowControl w:val="0"/>
              <w:wordWrap/>
              <w:adjustRightInd/>
              <w:snapToGrid/>
              <w:spacing w:line="240" w:lineRule="auto"/>
              <w:ind w:firstLine="3042" w:firstLineChars="1300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签名（手印或盖章）：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firstLine="4914" w:firstLineChars="2100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</w:trPr>
        <w:tc>
          <w:tcPr>
            <w:tcW w:w="121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推荐单位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729" w:type="dxa"/>
            <w:gridSpan w:val="10"/>
            <w:vAlign w:val="bottom"/>
          </w:tcPr>
          <w:p>
            <w:pPr>
              <w:widowControl w:val="0"/>
              <w:wordWrap/>
              <w:adjustRightInd/>
              <w:snapToGrid/>
              <w:spacing w:line="240" w:lineRule="auto"/>
              <w:ind w:firstLine="3744" w:firstLineChars="1600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签名（盖章）：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firstLine="4914" w:firstLineChars="2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21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备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注</w:t>
            </w:r>
          </w:p>
        </w:tc>
        <w:tc>
          <w:tcPr>
            <w:tcW w:w="7729" w:type="dxa"/>
            <w:gridSpan w:val="10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line="440" w:lineRule="exact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说明：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此表适用于组织推荐。</w:t>
      </w:r>
    </w:p>
    <w:p>
      <w:pPr>
        <w:widowControl w:val="0"/>
        <w:wordWrap/>
        <w:adjustRightInd/>
        <w:snapToGrid/>
        <w:spacing w:line="440" w:lineRule="exact"/>
        <w:ind w:firstLine="942" w:firstLineChars="300"/>
        <w:textAlignment w:val="auto"/>
        <w:outlineLvl w:val="9"/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070000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t>征得公民本人同意后，向县级司法行政机关提交被推荐人简历、学历证明等书面材料，并填写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070000" w:fill="FFFFFF"/>
          <w:lang w:eastAsia="zh-CN"/>
        </w:rPr>
        <w:t>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t>表。</w:t>
      </w:r>
    </w:p>
    <w:sectPr>
      <w:footerReference r:id="rId3" w:type="default"/>
      <w:pgSz w:w="11906" w:h="16838"/>
      <w:pgMar w:top="2098" w:right="1587" w:bottom="2098" w:left="1587" w:header="851" w:footer="595" w:gutter="0"/>
      <w:cols w:space="720" w:num="1"/>
      <w:rtlGutter w:val="0"/>
      <w:docGrid w:type="linesAndChars" w:linePitch="574" w:charSpace="-1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7E850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2019-01-03T09:32:00Z</dcterms:created>
  <dc:creator>Administrator</dc:creator>
  <cp:lastModifiedBy>Administrator</cp:lastModifiedBy>
  <dcterms:modified xsi:type="dcterms:W3CDTF">2020-06-04T01:56:17Z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